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zweiteSeite"/>
    <w:bookmarkStart w:id="1" w:name="_GoBack"/>
    <w:bookmarkEnd w:id="0"/>
    <w:bookmarkEnd w:id="1"/>
    <w:p w:rsidR="00C42EFD" w:rsidRDefault="00996D68" w:rsidP="00D052A2">
      <w:pPr>
        <w:tabs>
          <w:tab w:val="right" w:pos="8777"/>
        </w:tabs>
      </w:pPr>
      <w:r>
        <w:fldChar w:fldCharType="begin"/>
      </w:r>
      <w:r>
        <w:instrText xml:space="preserve"> MACROBUTTON  nomacro [Ihr Name] </w:instrText>
      </w:r>
      <w:r>
        <w:fldChar w:fldCharType="end"/>
      </w:r>
      <w:r w:rsidR="00C42EFD">
        <w:tab/>
      </w:r>
      <w:r>
        <w:fldChar w:fldCharType="begin"/>
      </w:r>
      <w:r>
        <w:instrText xml:space="preserve"> MACROBUTTON  nomacro [Ihre Straße + Hausnummer]</w:instrText>
      </w:r>
      <w:r>
        <w:fldChar w:fldCharType="end"/>
      </w:r>
    </w:p>
    <w:p w:rsidR="00C42EFD" w:rsidRDefault="00996D68" w:rsidP="004B70B5">
      <w:pPr>
        <w:tabs>
          <w:tab w:val="right" w:pos="9071"/>
        </w:tabs>
        <w:spacing w:after="60"/>
        <w:jc w:val="right"/>
      </w:pPr>
      <w:r>
        <w:fldChar w:fldCharType="begin"/>
      </w:r>
      <w:r>
        <w:instrText xml:space="preserve"> MACROBUTTON  nomacro [PLZ und Ort]</w:instrText>
      </w:r>
      <w:r>
        <w:fldChar w:fldCharType="end"/>
      </w:r>
    </w:p>
    <w:p w:rsidR="00C42EFD" w:rsidRDefault="00996D68" w:rsidP="004B70B5">
      <w:pPr>
        <w:tabs>
          <w:tab w:val="right" w:pos="9071"/>
        </w:tabs>
        <w:spacing w:after="60"/>
        <w:jc w:val="right"/>
      </w:pPr>
      <w:r>
        <w:fldChar w:fldCharType="begin"/>
      </w:r>
      <w:r>
        <w:instrText xml:space="preserve"> MACROBUTTON  nomacro [Ihre Telefonnummer]</w:instrText>
      </w:r>
      <w:r>
        <w:fldChar w:fldCharType="end"/>
      </w:r>
    </w:p>
    <w:p w:rsidR="00C42EFD" w:rsidRDefault="00996D68" w:rsidP="000E345D">
      <w:pPr>
        <w:tabs>
          <w:tab w:val="right" w:pos="9071"/>
        </w:tabs>
        <w:spacing w:after="120"/>
        <w:jc w:val="right"/>
      </w:pPr>
      <w:r>
        <w:fldChar w:fldCharType="begin"/>
      </w:r>
      <w:r>
        <w:instrText xml:space="preserve"> MACROBUTTON  nomacro [Ihre E-Mail-Adresse]</w:instrText>
      </w:r>
      <w:r>
        <w:fldChar w:fldCharType="end"/>
      </w:r>
    </w:p>
    <w:p w:rsidR="00F92C2F" w:rsidRDefault="00F92C2F" w:rsidP="004B70B5"/>
    <w:p w:rsidR="00623E3B" w:rsidRDefault="00DE5D46" w:rsidP="004B70B5">
      <w:proofErr w:type="spellStart"/>
      <w:r>
        <w:t>JSB-Foto&amp;More</w:t>
      </w:r>
      <w:proofErr w:type="spellEnd"/>
    </w:p>
    <w:p w:rsidR="00C42EFD" w:rsidRDefault="00DE5D46" w:rsidP="004B70B5">
      <w:r>
        <w:t>Frau Sabine Brauner</w:t>
      </w:r>
    </w:p>
    <w:p w:rsidR="00897743" w:rsidRDefault="00DE5D46" w:rsidP="004B70B5">
      <w:r>
        <w:t>Birkenhöhe 6</w:t>
      </w:r>
    </w:p>
    <w:p w:rsidR="00897743" w:rsidRDefault="00DE5D46" w:rsidP="004B70B5">
      <w:r>
        <w:t>42113 Wuppertal</w:t>
      </w:r>
    </w:p>
    <w:p w:rsidR="00897743" w:rsidRDefault="00897743" w:rsidP="004B70B5"/>
    <w:p w:rsidR="0092177B" w:rsidRDefault="0092177B" w:rsidP="004B70B5"/>
    <w:p w:rsidR="00F92C2F" w:rsidRDefault="00F92C2F" w:rsidP="004B70B5"/>
    <w:p w:rsidR="00897743" w:rsidRDefault="00141B0B" w:rsidP="0092177B">
      <w:pPr>
        <w:jc w:val="right"/>
      </w:pPr>
      <w:r>
        <w:fldChar w:fldCharType="begin"/>
      </w:r>
      <w:r>
        <w:instrText xml:space="preserve"> MACROBUTTON  nomacro [Datum]</w:instrText>
      </w:r>
      <w:r>
        <w:fldChar w:fldCharType="end"/>
      </w:r>
    </w:p>
    <w:p w:rsidR="00897743" w:rsidRDefault="00897743" w:rsidP="004B70B5"/>
    <w:p w:rsidR="0092177B" w:rsidRDefault="0092177B" w:rsidP="004B70B5"/>
    <w:p w:rsidR="0092177B" w:rsidRDefault="0092177B" w:rsidP="004B70B5"/>
    <w:p w:rsidR="00623E3B" w:rsidRPr="00623E3B" w:rsidRDefault="00623E3B" w:rsidP="00623E3B">
      <w:pPr>
        <w:rPr>
          <w:b/>
        </w:rPr>
      </w:pPr>
      <w:r w:rsidRPr="00623E3B">
        <w:rPr>
          <w:b/>
        </w:rPr>
        <w:t xml:space="preserve">Widerruf meiner Bestellung aus dem Kaufvertrag vom </w:t>
      </w:r>
      <w:r w:rsidR="00996D68">
        <w:rPr>
          <w:b/>
        </w:rPr>
        <w:fldChar w:fldCharType="begin"/>
      </w:r>
      <w:r w:rsidR="00996D68">
        <w:rPr>
          <w:b/>
        </w:rPr>
        <w:instrText xml:space="preserve"> MACROBUTTON  nomacro [Datum einfügen]</w:instrText>
      </w:r>
      <w:r w:rsidR="00996D68">
        <w:rPr>
          <w:b/>
        </w:rPr>
        <w:fldChar w:fldCharType="end"/>
      </w:r>
      <w:r w:rsidRPr="00623E3B">
        <w:rPr>
          <w:b/>
        </w:rPr>
        <w:t xml:space="preserve">, </w:t>
      </w:r>
    </w:p>
    <w:p w:rsidR="00897743" w:rsidRDefault="00897743" w:rsidP="004B70B5"/>
    <w:p w:rsidR="004B70B5" w:rsidRDefault="004B70B5" w:rsidP="004B70B5"/>
    <w:p w:rsidR="00897743" w:rsidRDefault="00897743" w:rsidP="004B70B5">
      <w:r w:rsidRPr="00897743">
        <w:t>Sehr geehrte Damen und Herren,</w:t>
      </w:r>
    </w:p>
    <w:p w:rsidR="00897743" w:rsidRDefault="00897743" w:rsidP="004B70B5"/>
    <w:p w:rsidR="00DE5D46" w:rsidRDefault="00623E3B" w:rsidP="00623E3B">
      <w:r>
        <w:t xml:space="preserve">hiermit mache ich von meinem Widerrufsrecht Gebrauch und sende Ihnen </w:t>
      </w:r>
      <w:r>
        <w:br/>
      </w:r>
    </w:p>
    <w:p w:rsidR="00DE5D46" w:rsidRDefault="00996D68" w:rsidP="00623E3B">
      <w:r>
        <w:fldChar w:fldCharType="begin"/>
      </w:r>
      <w:r>
        <w:instrText xml:space="preserve"> MACROBUTTON  nomacro [Bitte Waren einfügen]</w:instrText>
      </w:r>
      <w:r>
        <w:fldChar w:fldCharType="end"/>
      </w:r>
      <w:r w:rsidR="00623E3B">
        <w:t xml:space="preserve"> </w:t>
      </w:r>
    </w:p>
    <w:p w:rsidR="00DE5D46" w:rsidRDefault="00DE5D46" w:rsidP="00623E3B"/>
    <w:p w:rsidR="00623E3B" w:rsidRDefault="00623E3B" w:rsidP="00623E3B">
      <w:r>
        <w:t>aus dem oben bezeichneten Kaufvertrag zurück.</w:t>
      </w:r>
    </w:p>
    <w:p w:rsidR="00623E3B" w:rsidRDefault="00623E3B" w:rsidP="00623E3B"/>
    <w:p w:rsidR="00623E3B" w:rsidRDefault="00623E3B" w:rsidP="00623E3B">
      <w:r>
        <w:t xml:space="preserve">Ich bitte um Rückerstattung des Kaufpreises bis zum </w:t>
      </w:r>
      <w:r w:rsidR="00DE5D46">
        <w:t>__________</w:t>
      </w:r>
      <w:r>
        <w:t xml:space="preserve"> auf folgendes Konto:</w:t>
      </w:r>
    </w:p>
    <w:p w:rsidR="00623E3B" w:rsidRDefault="00623E3B" w:rsidP="00623E3B"/>
    <w:p w:rsidR="00623E3B" w:rsidRDefault="00141B0B" w:rsidP="00623E3B">
      <w:r>
        <w:fldChar w:fldCharType="begin"/>
      </w:r>
      <w:r>
        <w:instrText xml:space="preserve"> MACROBUTTON  nomacro [Bitte Kontonummer einfügen] </w:instrText>
      </w:r>
      <w:r>
        <w:fldChar w:fldCharType="end"/>
      </w:r>
    </w:p>
    <w:p w:rsidR="00623E3B" w:rsidRDefault="00141B0B" w:rsidP="00623E3B">
      <w:r>
        <w:fldChar w:fldCharType="begin"/>
      </w:r>
      <w:r>
        <w:instrText xml:space="preserve"> MACROBUTTON  nomacro [Bitte BLZ einfügen] </w:instrText>
      </w:r>
      <w:r>
        <w:fldChar w:fldCharType="end"/>
      </w:r>
    </w:p>
    <w:p w:rsidR="00897743" w:rsidRDefault="00141B0B" w:rsidP="00623E3B">
      <w:r>
        <w:fldChar w:fldCharType="begin"/>
      </w:r>
      <w:r>
        <w:instrText xml:space="preserve"> MACROBUTTON  nomacro [Bitte Bank einfügen] </w:instrText>
      </w:r>
      <w:r>
        <w:fldChar w:fldCharType="end"/>
      </w:r>
    </w:p>
    <w:p w:rsidR="00F92C2F" w:rsidRDefault="00F92C2F" w:rsidP="004B70B5"/>
    <w:p w:rsidR="00897743" w:rsidRDefault="00897743" w:rsidP="004B70B5">
      <w:r>
        <w:t>Mit freundlichen Grüßen</w:t>
      </w:r>
    </w:p>
    <w:p w:rsidR="00897743" w:rsidRDefault="00897743" w:rsidP="004B70B5"/>
    <w:p w:rsidR="00897743" w:rsidRDefault="00897743" w:rsidP="004B70B5"/>
    <w:p w:rsidR="00F92C2F" w:rsidRDefault="00F92C2F" w:rsidP="004B70B5"/>
    <w:p w:rsidR="004B70B5" w:rsidRDefault="004B70B5" w:rsidP="004B70B5"/>
    <w:p w:rsidR="00897743" w:rsidRPr="00897743" w:rsidRDefault="00141B0B" w:rsidP="004B70B5">
      <w:r>
        <w:fldChar w:fldCharType="begin"/>
      </w:r>
      <w:r>
        <w:instrText xml:space="preserve"> MACROBUTTON  nomacro [Ihr Name] </w:instrText>
      </w:r>
      <w:r>
        <w:fldChar w:fldCharType="end"/>
      </w:r>
    </w:p>
    <w:sectPr w:rsidR="00897743" w:rsidRPr="00897743" w:rsidSect="004B70B5">
      <w:headerReference w:type="first" r:id="rId6"/>
      <w:pgSz w:w="11906" w:h="16838" w:code="9"/>
      <w:pgMar w:top="1366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15" w:rsidRDefault="00EE0D15">
      <w:r>
        <w:separator/>
      </w:r>
    </w:p>
  </w:endnote>
  <w:endnote w:type="continuationSeparator" w:id="0">
    <w:p w:rsidR="00EE0D15" w:rsidRDefault="00E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15" w:rsidRDefault="00EE0D15">
      <w:r>
        <w:separator/>
      </w:r>
    </w:p>
  </w:footnote>
  <w:footnote w:type="continuationSeparator" w:id="0">
    <w:p w:rsidR="00EE0D15" w:rsidRDefault="00EE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C4" w:rsidRDefault="006D7EC4" w:rsidP="00C42EFD">
    <w:pPr>
      <w:pStyle w:val="Kopfzeile"/>
      <w:spacing w:after="9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C4"/>
    <w:rsid w:val="000606C9"/>
    <w:rsid w:val="000A1E18"/>
    <w:rsid w:val="000E345D"/>
    <w:rsid w:val="00120A4F"/>
    <w:rsid w:val="00141B0B"/>
    <w:rsid w:val="00200607"/>
    <w:rsid w:val="002E1C91"/>
    <w:rsid w:val="002F4698"/>
    <w:rsid w:val="004B70B5"/>
    <w:rsid w:val="005C0E72"/>
    <w:rsid w:val="005F39BB"/>
    <w:rsid w:val="00623E3B"/>
    <w:rsid w:val="00676E28"/>
    <w:rsid w:val="006D7EC4"/>
    <w:rsid w:val="006F2952"/>
    <w:rsid w:val="00897743"/>
    <w:rsid w:val="0092177B"/>
    <w:rsid w:val="00996D68"/>
    <w:rsid w:val="00A63B92"/>
    <w:rsid w:val="00AF238B"/>
    <w:rsid w:val="00B15B4D"/>
    <w:rsid w:val="00B17329"/>
    <w:rsid w:val="00B235A1"/>
    <w:rsid w:val="00B55E9E"/>
    <w:rsid w:val="00C42EFD"/>
    <w:rsid w:val="00CA0719"/>
    <w:rsid w:val="00D052A2"/>
    <w:rsid w:val="00D82AEE"/>
    <w:rsid w:val="00DE5D46"/>
    <w:rsid w:val="00EC3690"/>
    <w:rsid w:val="00EE0D15"/>
    <w:rsid w:val="00F43B2A"/>
    <w:rsid w:val="00F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2E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2EF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7329"/>
    <w:rPr>
      <w:color w:val="0000FF"/>
      <w:u w:val="single"/>
    </w:rPr>
  </w:style>
  <w:style w:type="character" w:styleId="BesuchterHyperlink">
    <w:name w:val="FollowedHyperlink"/>
    <w:basedOn w:val="Absatz-Standardschriftart"/>
    <w:rsid w:val="00B173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eilnehmer\Desktop\CB\Neu\Musterbrief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Musterbriefvorlage.dot</Template>
  <TotalTime>0</TotalTime>
  <Pages>1</Pages>
  <Words>81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/>
  <LinksUpToDate>false</LinksUpToDate>
  <CharactersWithSpaces>909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zweiteSeite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subject/>
  <dc:creator/>
  <cp:keywords/>
  <dc:description/>
  <cp:lastModifiedBy/>
  <cp:revision>1</cp:revision>
  <dcterms:created xsi:type="dcterms:W3CDTF">2014-06-30T15:41:00Z</dcterms:created>
  <dcterms:modified xsi:type="dcterms:W3CDTF">2014-06-30T15:41:00Z</dcterms:modified>
</cp:coreProperties>
</file>